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FF" w:rsidRDefault="00844BFF">
      <w:r>
        <w:t>Helpful websites:</w:t>
      </w:r>
    </w:p>
    <w:p w:rsidR="00844BFF" w:rsidRDefault="00844BFF"/>
    <w:p w:rsidR="00E829FC" w:rsidRDefault="00213BFF">
      <w:bookmarkStart w:id="0" w:name="_GoBack"/>
      <w:bookmarkEnd w:id="0"/>
      <w:r>
        <w:t xml:space="preserve">This is the web address used for actual registration: </w:t>
      </w:r>
      <w:hyperlink r:id="rId5" w:history="1">
        <w:r w:rsidR="00881951" w:rsidRPr="00234B27">
          <w:rPr>
            <w:rStyle w:val="Hyperlink"/>
          </w:rPr>
          <w:t>http://www.eligibilitycenter.org/</w:t>
        </w:r>
      </w:hyperlink>
    </w:p>
    <w:p w:rsidR="00881951" w:rsidRDefault="00881951"/>
    <w:p w:rsidR="00213BFF" w:rsidRDefault="00213BFF">
      <w:r>
        <w:t xml:space="preserve">Base page for info on essays, and helpful tips: </w:t>
      </w:r>
      <w:hyperlink r:id="rId6" w:history="1">
        <w:r w:rsidRPr="00234B27">
          <w:rPr>
            <w:rStyle w:val="Hyperlink"/>
          </w:rPr>
          <w:t>http://professionals.collegeboard.com/guidance/applications</w:t>
        </w:r>
      </w:hyperlink>
    </w:p>
    <w:p w:rsidR="00213BFF" w:rsidRDefault="00213BFF"/>
    <w:p w:rsidR="00213BFF" w:rsidRDefault="00213BFF">
      <w:r>
        <w:t xml:space="preserve">List of schools that use common </w:t>
      </w:r>
      <w:r w:rsidR="00844BFF">
        <w:t xml:space="preserve">application and the requirements of each individual school: </w:t>
      </w:r>
      <w:r w:rsidRPr="00213BFF">
        <w:t>https://www.commonapp.org/CommonApp/default.aspx</w:t>
      </w:r>
    </w:p>
    <w:sectPr w:rsidR="00213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1"/>
    <w:rsid w:val="00213BFF"/>
    <w:rsid w:val="00844BFF"/>
    <w:rsid w:val="00881951"/>
    <w:rsid w:val="00E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essionals.collegeboard.com/guidance/applications" TargetMode="External"/><Relationship Id="rId5" Type="http://schemas.openxmlformats.org/officeDocument/2006/relationships/hyperlink" Target="http://www.eligibilitycen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5C0A9E62.dotm</Template>
  <TotalTime>22</TotalTime>
  <Pages>1</Pages>
  <Words>37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id17694</dc:creator>
  <cp:keywords/>
  <dc:description/>
  <cp:lastModifiedBy>id17694</cp:lastModifiedBy>
  <cp:revision>1</cp:revision>
  <dcterms:created xsi:type="dcterms:W3CDTF">2010-10-04T14:34:00Z</dcterms:created>
  <dcterms:modified xsi:type="dcterms:W3CDTF">2010-10-04T14:56:00Z</dcterms:modified>
</cp:coreProperties>
</file>