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DBB9" w14:textId="77777777" w:rsidR="00A932BC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856802" wp14:editId="6EF3F130">
            <wp:simplePos x="0" y="0"/>
            <wp:positionH relativeFrom="margin">
              <wp:posOffset>4623435</wp:posOffset>
            </wp:positionH>
            <wp:positionV relativeFrom="margin">
              <wp:posOffset>-111760</wp:posOffset>
            </wp:positionV>
            <wp:extent cx="1308735" cy="1416050"/>
            <wp:effectExtent l="0" t="0" r="12065" b="6350"/>
            <wp:wrapTight wrapText="bothSides">
              <wp:wrapPolygon edited="0">
                <wp:start x="0" y="0"/>
                <wp:lineTo x="0" y="21309"/>
                <wp:lineTo x="21380" y="2130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F Spirit Merchandi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191">
        <w:rPr>
          <w:rFonts w:ascii="Lucida Sans" w:hAnsi="Lucida Sans"/>
          <w:sz w:val="28"/>
          <w:szCs w:val="28"/>
        </w:rPr>
        <w:t>Clear Lake High School Boys Soccer Booster Club</w:t>
      </w:r>
    </w:p>
    <w:p w14:paraId="3EB24629" w14:textId="77777777" w:rsidR="006F6191" w:rsidRPr="006F6191" w:rsidRDefault="006F6191">
      <w:pPr>
        <w:rPr>
          <w:rFonts w:ascii="Lucida Sans" w:hAnsi="Lucida Sans"/>
          <w:sz w:val="28"/>
          <w:szCs w:val="28"/>
        </w:rPr>
      </w:pPr>
    </w:p>
    <w:p w14:paraId="583A79C5" w14:textId="77777777" w:rsidR="006F6191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sz w:val="28"/>
          <w:szCs w:val="28"/>
        </w:rPr>
        <w:t>Scholarship R</w:t>
      </w:r>
      <w:r w:rsidR="00401A8D">
        <w:rPr>
          <w:rFonts w:ascii="Lucida Sans" w:hAnsi="Lucida Sans"/>
          <w:sz w:val="28"/>
          <w:szCs w:val="28"/>
        </w:rPr>
        <w:t>ecommendation Form</w:t>
      </w:r>
    </w:p>
    <w:p w14:paraId="565E6377" w14:textId="77777777" w:rsidR="006F6191" w:rsidRPr="006F6191" w:rsidRDefault="006F6191">
      <w:pPr>
        <w:rPr>
          <w:rFonts w:ascii="Lucida Sans" w:hAnsi="Lucida Sans"/>
        </w:rPr>
      </w:pPr>
    </w:p>
    <w:p w14:paraId="7E1AB175" w14:textId="77777777" w:rsidR="006F6191" w:rsidRDefault="006F6191">
      <w:pPr>
        <w:rPr>
          <w:rFonts w:ascii="Lucida Sans" w:hAnsi="Lucida Sans"/>
        </w:rPr>
      </w:pPr>
    </w:p>
    <w:p w14:paraId="6116BE8D" w14:textId="77777777" w:rsidR="006F6191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NAME OF APPLICANT</w:t>
      </w:r>
      <w:r w:rsidR="006F6191" w:rsidRPr="006F6191">
        <w:rPr>
          <w:rFonts w:ascii="Lucida Sans" w:hAnsi="Lucida Sans"/>
        </w:rPr>
        <w:t>:</w:t>
      </w:r>
      <w:r w:rsidR="00AF0596">
        <w:rPr>
          <w:rFonts w:ascii="Lucida Sans" w:hAnsi="Lucida Sans"/>
        </w:rPr>
        <w:t xml:space="preserve"> </w:t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>
        <w:rPr>
          <w:rFonts w:ascii="Lucida Sans" w:hAnsi="Lucida Sans"/>
        </w:rPr>
        <w:softHyphen/>
      </w:r>
      <w:r>
        <w:rPr>
          <w:rFonts w:ascii="Lucida Sans" w:hAnsi="Lucida Sans"/>
        </w:rPr>
        <w:softHyphen/>
      </w:r>
      <w:r>
        <w:rPr>
          <w:rFonts w:ascii="Lucida Sans" w:hAnsi="Lucida Sans"/>
        </w:rPr>
        <w:softHyphen/>
        <w:t>________________________</w:t>
      </w:r>
      <w:r w:rsidR="00AF0596">
        <w:rPr>
          <w:rFonts w:ascii="Lucida Sans" w:hAnsi="Lucida Sans"/>
        </w:rPr>
        <w:t>_____</w:t>
      </w:r>
      <w:r w:rsidR="006F6191" w:rsidRPr="006F6191">
        <w:rPr>
          <w:rFonts w:ascii="Lucida Sans" w:hAnsi="Lucida Sans"/>
        </w:rPr>
        <w:t>_____</w:t>
      </w:r>
    </w:p>
    <w:p w14:paraId="40991A8A" w14:textId="77777777" w:rsidR="006F6191" w:rsidRDefault="006F6191">
      <w:pPr>
        <w:rPr>
          <w:rFonts w:ascii="Lucida Sans" w:hAnsi="Lucida Sans"/>
        </w:rPr>
      </w:pPr>
    </w:p>
    <w:p w14:paraId="4C9BE883" w14:textId="77777777" w:rsidR="006F6191" w:rsidRDefault="006F6191">
      <w:pPr>
        <w:rPr>
          <w:rFonts w:ascii="Lucida Sans" w:hAnsi="Lucida Sans"/>
        </w:rPr>
      </w:pPr>
    </w:p>
    <w:p w14:paraId="1433D544" w14:textId="526A7B1A" w:rsidR="000E6DFD" w:rsidRDefault="006F6191" w:rsidP="001D30F6">
      <w:pPr>
        <w:rPr>
          <w:rFonts w:ascii="Lucida Sans" w:hAnsi="Lucida Sans"/>
        </w:rPr>
      </w:pPr>
      <w:r>
        <w:rPr>
          <w:rFonts w:ascii="Lucida Sans" w:hAnsi="Lucida Sans"/>
        </w:rPr>
        <w:t xml:space="preserve">The player named above is applying for </w:t>
      </w:r>
      <w:r w:rsidR="000E6DFD">
        <w:rPr>
          <w:rFonts w:ascii="Lucida Sans" w:hAnsi="Lucida Sans"/>
        </w:rPr>
        <w:t xml:space="preserve">a </w:t>
      </w:r>
      <w:r>
        <w:rPr>
          <w:rFonts w:ascii="Lucida Sans" w:hAnsi="Lucida Sans"/>
        </w:rPr>
        <w:t xml:space="preserve">scholarship.  To help the scholarship committee evaluate players, we would appreciate your assistance in completing this form and returning it to the scholarship committee, post marked by </w:t>
      </w:r>
      <w:r w:rsidR="00B94792">
        <w:rPr>
          <w:rFonts w:ascii="Lucida Sans" w:hAnsi="Lucida Sans"/>
          <w:i/>
        </w:rPr>
        <w:t>Friday</w:t>
      </w:r>
      <w:r w:rsidR="004C6B9E">
        <w:rPr>
          <w:rFonts w:ascii="Lucida Sans" w:hAnsi="Lucida Sans"/>
          <w:i/>
        </w:rPr>
        <w:t>, March 29, 201</w:t>
      </w:r>
      <w:r w:rsidR="00313765">
        <w:rPr>
          <w:rFonts w:ascii="Lucida Sans" w:hAnsi="Lucida Sans"/>
          <w:i/>
        </w:rPr>
        <w:t>9</w:t>
      </w:r>
      <w:bookmarkStart w:id="0" w:name="_GoBack"/>
      <w:bookmarkEnd w:id="0"/>
      <w:r w:rsidR="0086330F">
        <w:rPr>
          <w:rFonts w:ascii="Lucida Sans" w:hAnsi="Lucida Sans"/>
          <w:i/>
        </w:rPr>
        <w:t xml:space="preserve">.   </w:t>
      </w:r>
      <w:r w:rsidR="0086330F">
        <w:rPr>
          <w:rFonts w:ascii="Lucida Sans" w:hAnsi="Lucida Sans"/>
        </w:rPr>
        <w:t>Please mail this reference to</w:t>
      </w:r>
    </w:p>
    <w:p w14:paraId="238945DB" w14:textId="77777777" w:rsidR="000E6DFD" w:rsidRDefault="0086330F" w:rsidP="001D30F6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6449A638" w14:textId="77777777" w:rsidR="000E6DFD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Clear Lake High School Boys Soccer Booster Club, </w:t>
      </w:r>
    </w:p>
    <w:p w14:paraId="787A8D01" w14:textId="77777777" w:rsidR="000E6DFD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2437 Bay Area Blvd #275, </w:t>
      </w:r>
    </w:p>
    <w:p w14:paraId="10805754" w14:textId="77777777" w:rsidR="001D30F6" w:rsidRPr="0086330F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>Houston, Texas, 77058.</w:t>
      </w:r>
    </w:p>
    <w:p w14:paraId="26A2DDA6" w14:textId="77777777" w:rsidR="00401A8D" w:rsidRDefault="00401A8D">
      <w:pPr>
        <w:rPr>
          <w:rFonts w:ascii="Lucida Sans" w:hAnsi="Lucida Sans"/>
        </w:rPr>
      </w:pPr>
    </w:p>
    <w:p w14:paraId="511E029E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NAME: _______________________________________________________________</w:t>
      </w:r>
    </w:p>
    <w:p w14:paraId="07575506" w14:textId="77777777" w:rsidR="00401A8D" w:rsidRDefault="00401A8D">
      <w:pPr>
        <w:rPr>
          <w:rFonts w:ascii="Lucida Sans" w:hAnsi="Lucida Sans"/>
        </w:rPr>
      </w:pPr>
    </w:p>
    <w:p w14:paraId="3C6570B1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ORGANIZATION: ______________________________________________________</w:t>
      </w:r>
    </w:p>
    <w:p w14:paraId="1AA101E8" w14:textId="77777777" w:rsidR="00401A8D" w:rsidRDefault="00401A8D">
      <w:pPr>
        <w:rPr>
          <w:rFonts w:ascii="Lucida Sans" w:hAnsi="Lucida Sans"/>
        </w:rPr>
      </w:pPr>
    </w:p>
    <w:p w14:paraId="2DD2DF53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RELATIONSHIP TO THE APPLICANT: ____________________________________</w:t>
      </w:r>
    </w:p>
    <w:p w14:paraId="0DCE35EB" w14:textId="77777777" w:rsidR="006F6191" w:rsidRDefault="006F6191">
      <w:pPr>
        <w:rPr>
          <w:rFonts w:ascii="Lucida Sans" w:hAnsi="Lucida Sans"/>
        </w:rPr>
      </w:pPr>
    </w:p>
    <w:p w14:paraId="3AF725C7" w14:textId="77777777" w:rsidR="00401A8D" w:rsidRDefault="00401A8D">
      <w:pPr>
        <w:rPr>
          <w:rFonts w:ascii="Lucida Sans" w:hAnsi="Lucida Sans"/>
        </w:rPr>
      </w:pPr>
    </w:p>
    <w:p w14:paraId="36711FFB" w14:textId="77777777" w:rsidR="006F6191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QUESTIONS</w:t>
      </w:r>
      <w:r w:rsidR="006F6191">
        <w:rPr>
          <w:rFonts w:ascii="Lucida Sans" w:hAnsi="Lucida Sans"/>
        </w:rPr>
        <w:t>:</w:t>
      </w:r>
    </w:p>
    <w:p w14:paraId="2CE4AE1C" w14:textId="77777777" w:rsidR="00401A8D" w:rsidRDefault="00401A8D">
      <w:pPr>
        <w:rPr>
          <w:rFonts w:ascii="Lucida Sans" w:hAnsi="Lucida Sans"/>
        </w:rPr>
      </w:pPr>
    </w:p>
    <w:p w14:paraId="5BF83E6A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How many years have you know the applicant? _________________________</w:t>
      </w:r>
    </w:p>
    <w:p w14:paraId="5D7F44F8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685BD79" w14:textId="77777777" w:rsidR="00401A8D" w:rsidRDefault="00401A8D" w:rsidP="00401A8D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Any memorable accomplishments? ____________________________________</w:t>
      </w:r>
    </w:p>
    <w:p w14:paraId="03C2D3EE" w14:textId="77777777" w:rsidR="00401A8D" w:rsidRDefault="00401A8D">
      <w:pPr>
        <w:rPr>
          <w:rFonts w:ascii="Lucida Sans" w:hAnsi="Lucida Sans"/>
        </w:rPr>
      </w:pPr>
    </w:p>
    <w:p w14:paraId="6449066F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14:paraId="6088BA45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85EE31F" w14:textId="77777777"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14:paraId="6B3C1857" w14:textId="733F1770" w:rsidR="006F6191" w:rsidRDefault="006F6191">
      <w:pPr>
        <w:rPr>
          <w:rFonts w:ascii="Lucida Sans" w:hAnsi="Lucida Sans"/>
        </w:rPr>
      </w:pPr>
    </w:p>
    <w:p w14:paraId="1740B584" w14:textId="77777777" w:rsidR="00B94792" w:rsidRDefault="00B94792" w:rsidP="00B94792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</w:t>
      </w:r>
    </w:p>
    <w:p w14:paraId="288045A6" w14:textId="77777777" w:rsidR="00B94792" w:rsidRDefault="00B94792" w:rsidP="00B94792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BFCA9B9" w14:textId="525AD455" w:rsidR="00B94792" w:rsidRDefault="00B94792" w:rsidP="00B94792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14:paraId="0190A1FD" w14:textId="77777777" w:rsidR="00B94792" w:rsidRDefault="00B94792" w:rsidP="00B94792">
      <w:pPr>
        <w:rPr>
          <w:rFonts w:ascii="Lucida Sans" w:hAnsi="Lucida Sans"/>
        </w:rPr>
      </w:pPr>
    </w:p>
    <w:p w14:paraId="070815CC" w14:textId="77777777" w:rsidR="00B94792" w:rsidRDefault="00B94792" w:rsidP="00B94792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</w:t>
      </w:r>
    </w:p>
    <w:p w14:paraId="5C38E2B0" w14:textId="77777777" w:rsidR="00B94792" w:rsidRDefault="00B94792" w:rsidP="00B94792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D5D60E4" w14:textId="77777777" w:rsidR="00B94792" w:rsidRDefault="00B94792" w:rsidP="00B94792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14:paraId="5673102F" w14:textId="77777777" w:rsidR="00B94792" w:rsidRDefault="00B94792">
      <w:pPr>
        <w:rPr>
          <w:rFonts w:ascii="Lucida Sans" w:hAnsi="Lucida Sans"/>
        </w:rPr>
      </w:pPr>
    </w:p>
    <w:p w14:paraId="60912867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0081EB4D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318BF8AD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7C923F35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565D783F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1BF65733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341788AA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62D6F5B2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7359DFBE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6B332721" w14:textId="77777777" w:rsidR="00B94792" w:rsidRDefault="00B94792" w:rsidP="00401A8D">
      <w:pPr>
        <w:pStyle w:val="ListParagraph"/>
        <w:rPr>
          <w:rFonts w:ascii="Lucida Sans" w:hAnsi="Lucida Sans"/>
        </w:rPr>
      </w:pPr>
    </w:p>
    <w:p w14:paraId="7B7EBA03" w14:textId="59E96E23" w:rsidR="00401A8D" w:rsidRDefault="00401A8D" w:rsidP="00401A8D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In making the following ratings, please keep in mind that they will be used to compare this player with other capable players.  Please make them as realistic as you can.</w:t>
      </w:r>
    </w:p>
    <w:p w14:paraId="47B30165" w14:textId="77777777" w:rsidR="006F6191" w:rsidRPr="00401A8D" w:rsidRDefault="006F6191" w:rsidP="00401A8D">
      <w:pPr>
        <w:rPr>
          <w:rFonts w:ascii="Lucida Sans" w:hAnsi="Lucida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</w:tblGrid>
      <w:tr w:rsidR="006F6191" w14:paraId="5EA761B6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394966B8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14:paraId="4FF67151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14:paraId="3C660D6A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14:paraId="321D5EF2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14:paraId="2BD02FAD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14:paraId="6CC1B771" w14:textId="77777777"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14:paraId="5F0FB2A8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65C601A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ATTITUDE</w:t>
            </w:r>
          </w:p>
        </w:tc>
        <w:tc>
          <w:tcPr>
            <w:tcW w:w="1555" w:type="dxa"/>
          </w:tcPr>
          <w:p w14:paraId="30DFAF3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052C9A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30E9CE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2A61B3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96EE9E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6A0EC3B9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7845C745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CONFIDENCE</w:t>
            </w:r>
          </w:p>
        </w:tc>
        <w:tc>
          <w:tcPr>
            <w:tcW w:w="1555" w:type="dxa"/>
          </w:tcPr>
          <w:p w14:paraId="27FAA60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5BFBC5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7A9747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E562F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D12ECA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109B871A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3777B5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DEPENDABILITY</w:t>
            </w:r>
          </w:p>
        </w:tc>
        <w:tc>
          <w:tcPr>
            <w:tcW w:w="1555" w:type="dxa"/>
          </w:tcPr>
          <w:p w14:paraId="29C4222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45F3909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41C0CA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31F0CB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938518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397C776A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399A9DA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LEADERSHIP</w:t>
            </w:r>
          </w:p>
        </w:tc>
        <w:tc>
          <w:tcPr>
            <w:tcW w:w="1555" w:type="dxa"/>
          </w:tcPr>
          <w:p w14:paraId="7B9DF14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53DBE5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CBC7E40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6444B52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50A5C1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24D262CA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76FDDDCB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SENSE OF HUMOR</w:t>
            </w:r>
          </w:p>
        </w:tc>
        <w:tc>
          <w:tcPr>
            <w:tcW w:w="1555" w:type="dxa"/>
          </w:tcPr>
          <w:p w14:paraId="0432AF1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7746A1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817A31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DD7966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2B27F8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F11646" w14:paraId="4E5D6FA3" w14:textId="77777777" w:rsidTr="008C366E">
        <w:trPr>
          <w:trHeight w:val="432"/>
        </w:trPr>
        <w:tc>
          <w:tcPr>
            <w:tcW w:w="1555" w:type="dxa"/>
            <w:vAlign w:val="center"/>
          </w:tcPr>
          <w:p w14:paraId="36249A94" w14:textId="77777777" w:rsidR="00F11646" w:rsidRDefault="00F11646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14:paraId="354AE646" w14:textId="77777777"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14:paraId="1570E259" w14:textId="77777777"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14:paraId="26A83EC9" w14:textId="77777777"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14:paraId="1F7D5F51" w14:textId="77777777"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14:paraId="27BE660B" w14:textId="77777777"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14:paraId="3AF650B0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7190B088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RESPECT FOR OTHERS</w:t>
            </w:r>
          </w:p>
        </w:tc>
        <w:tc>
          <w:tcPr>
            <w:tcW w:w="1555" w:type="dxa"/>
          </w:tcPr>
          <w:p w14:paraId="56D135F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30FEF37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58EA7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F26EC9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34FE44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3BB033F0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16824D4D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INDEPENDENCE</w:t>
            </w:r>
          </w:p>
        </w:tc>
        <w:tc>
          <w:tcPr>
            <w:tcW w:w="1555" w:type="dxa"/>
          </w:tcPr>
          <w:p w14:paraId="1FDC42E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FFED5F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E63DE0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849258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930AED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010EEA50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71C5631D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CITIZENSHIP</w:t>
            </w:r>
          </w:p>
        </w:tc>
        <w:tc>
          <w:tcPr>
            <w:tcW w:w="1555" w:type="dxa"/>
          </w:tcPr>
          <w:p w14:paraId="3C78431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CB20D56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B6897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6C553F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B32A5CA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7024E124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343FADD2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RESPECT FROM PEERS</w:t>
            </w:r>
          </w:p>
        </w:tc>
        <w:tc>
          <w:tcPr>
            <w:tcW w:w="1555" w:type="dxa"/>
          </w:tcPr>
          <w:p w14:paraId="09FC11F5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649999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09707AB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D0E1554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05536D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391F7C4E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51DE0D86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REACTION TO SETBACKS</w:t>
            </w:r>
          </w:p>
        </w:tc>
        <w:tc>
          <w:tcPr>
            <w:tcW w:w="1555" w:type="dxa"/>
          </w:tcPr>
          <w:p w14:paraId="4EB9B9C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619CB6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69E329F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E08DAAC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4B9DB5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14:paraId="57C7AA3C" w14:textId="77777777" w:rsidTr="006F6191">
        <w:trPr>
          <w:trHeight w:val="432"/>
        </w:trPr>
        <w:tc>
          <w:tcPr>
            <w:tcW w:w="1555" w:type="dxa"/>
            <w:vAlign w:val="center"/>
          </w:tcPr>
          <w:p w14:paraId="07F099ED" w14:textId="77777777"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REACTION TO CRITICISM</w:t>
            </w:r>
          </w:p>
        </w:tc>
        <w:tc>
          <w:tcPr>
            <w:tcW w:w="1555" w:type="dxa"/>
          </w:tcPr>
          <w:p w14:paraId="344DC78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6ED5DBE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B31FC9D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7B514E3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8EF1A11" w14:textId="77777777"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21DA9225" w14:textId="77777777" w:rsidR="006F6191" w:rsidRPr="006F6191" w:rsidRDefault="006F6191" w:rsidP="006F6191">
      <w:pPr>
        <w:rPr>
          <w:rFonts w:ascii="Lucida Sans" w:hAnsi="Lucida Sans"/>
        </w:rPr>
      </w:pPr>
    </w:p>
    <w:p w14:paraId="592560D1" w14:textId="77777777" w:rsidR="00401A8D" w:rsidRDefault="00401A8D" w:rsidP="00401A8D">
      <w:pPr>
        <w:rPr>
          <w:rFonts w:ascii="Lucida Sans" w:hAnsi="Lucida Sans"/>
        </w:rPr>
      </w:pPr>
    </w:p>
    <w:p w14:paraId="0A0027CB" w14:textId="77777777" w:rsidR="006F6191" w:rsidRDefault="006F6191" w:rsidP="006F6191">
      <w:pPr>
        <w:rPr>
          <w:rFonts w:ascii="Lucida Sans" w:hAnsi="Lucida Sans"/>
        </w:rPr>
      </w:pPr>
      <w:r w:rsidRPr="00401A8D">
        <w:rPr>
          <w:rFonts w:ascii="Lucida Sans" w:hAnsi="Lucida Sans"/>
        </w:rPr>
        <w:t>ADDITIONAL COMMENTS</w:t>
      </w:r>
    </w:p>
    <w:p w14:paraId="43033F82" w14:textId="77777777" w:rsidR="000E6DFD" w:rsidRDefault="000E6DFD" w:rsidP="006F6191">
      <w:pPr>
        <w:rPr>
          <w:rFonts w:ascii="Lucida Sans" w:hAnsi="Lucida Sans"/>
        </w:rPr>
      </w:pPr>
    </w:p>
    <w:p w14:paraId="6EA830DF" w14:textId="77777777" w:rsidR="000E6DFD" w:rsidRDefault="000E6DFD" w:rsidP="006F6191">
      <w:pPr>
        <w:rPr>
          <w:rFonts w:ascii="Lucida Sans" w:hAnsi="Lucida Sans"/>
        </w:rPr>
      </w:pPr>
    </w:p>
    <w:p w14:paraId="4567C243" w14:textId="77777777" w:rsidR="000E6DFD" w:rsidRDefault="000E6DFD" w:rsidP="006F6191">
      <w:pPr>
        <w:rPr>
          <w:rFonts w:ascii="Lucida Sans" w:hAnsi="Lucida Sans"/>
        </w:rPr>
      </w:pPr>
    </w:p>
    <w:p w14:paraId="389469DE" w14:textId="77777777" w:rsidR="000E6DFD" w:rsidRDefault="000E6DFD" w:rsidP="006F6191">
      <w:pPr>
        <w:rPr>
          <w:rFonts w:ascii="Lucida Sans" w:hAnsi="Lucida Sans"/>
        </w:rPr>
      </w:pPr>
    </w:p>
    <w:p w14:paraId="30AE4836" w14:textId="77777777" w:rsidR="000E6DFD" w:rsidRDefault="000E6DFD" w:rsidP="006F6191">
      <w:pPr>
        <w:rPr>
          <w:rFonts w:ascii="Lucida Sans" w:hAnsi="Lucida Sans"/>
        </w:rPr>
      </w:pPr>
    </w:p>
    <w:p w14:paraId="2914FBF0" w14:textId="77777777" w:rsidR="000E6DFD" w:rsidRDefault="000E6DFD" w:rsidP="006F6191">
      <w:pPr>
        <w:rPr>
          <w:rFonts w:ascii="Lucida Sans" w:hAnsi="Lucida Sans"/>
        </w:rPr>
      </w:pPr>
    </w:p>
    <w:p w14:paraId="2511E222" w14:textId="77777777" w:rsidR="000E6DFD" w:rsidRDefault="000E6DFD" w:rsidP="006F6191">
      <w:pPr>
        <w:rPr>
          <w:rFonts w:ascii="Lucida Sans" w:hAnsi="Lucida Sans"/>
        </w:rPr>
      </w:pPr>
    </w:p>
    <w:p w14:paraId="3A1CF1D1" w14:textId="77777777" w:rsidR="000E6DFD" w:rsidRDefault="000E6DFD" w:rsidP="006F6191">
      <w:pPr>
        <w:rPr>
          <w:rFonts w:ascii="Lucida Sans" w:hAnsi="Lucida Sans"/>
        </w:rPr>
      </w:pPr>
    </w:p>
    <w:p w14:paraId="5591144A" w14:textId="77777777" w:rsidR="00AF0596" w:rsidRDefault="00AF0596" w:rsidP="006F6191">
      <w:pPr>
        <w:rPr>
          <w:rFonts w:ascii="Lucida Sans" w:hAnsi="Lucida Sans"/>
        </w:rPr>
      </w:pPr>
    </w:p>
    <w:p w14:paraId="39C44402" w14:textId="77777777" w:rsidR="00AF0596" w:rsidRDefault="00AF0596" w:rsidP="006F6191">
      <w:pPr>
        <w:rPr>
          <w:rFonts w:ascii="Lucida Sans" w:hAnsi="Lucida Sans"/>
        </w:rPr>
      </w:pPr>
    </w:p>
    <w:p w14:paraId="3971D47F" w14:textId="77777777" w:rsidR="006F6191" w:rsidRPr="006F6191" w:rsidRDefault="00401A8D" w:rsidP="006F6191">
      <w:pPr>
        <w:rPr>
          <w:rFonts w:ascii="Lucida Sans" w:hAnsi="Lucida Sans"/>
        </w:rPr>
      </w:pPr>
      <w:r>
        <w:rPr>
          <w:rFonts w:ascii="Lucida Sans" w:hAnsi="Lucida Sans"/>
        </w:rPr>
        <w:t>REFERENCE</w:t>
      </w:r>
      <w:r w:rsidR="006F6191">
        <w:rPr>
          <w:rFonts w:ascii="Lucida Sans" w:hAnsi="Lucida Sans"/>
        </w:rPr>
        <w:t xml:space="preserve"> SIGNATURE:</w:t>
      </w:r>
      <w:r w:rsidR="00AF059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_____________</w:t>
      </w:r>
      <w:r w:rsidR="006F6191">
        <w:rPr>
          <w:rFonts w:ascii="Lucida Sans" w:hAnsi="Lucida Sans"/>
        </w:rPr>
        <w:t>___________</w:t>
      </w:r>
      <w:r w:rsidR="009D1735">
        <w:rPr>
          <w:rFonts w:ascii="Lucida Sans" w:hAnsi="Lucida Sans"/>
        </w:rPr>
        <w:t>____________</w:t>
      </w:r>
      <w:r w:rsidR="006F6191">
        <w:rPr>
          <w:rFonts w:ascii="Lucida Sans" w:hAnsi="Lucida Sans"/>
        </w:rPr>
        <w:t>__________________</w:t>
      </w:r>
    </w:p>
    <w:p w14:paraId="5EF1E8D2" w14:textId="77777777" w:rsidR="006F6191" w:rsidRPr="006F6191" w:rsidRDefault="006F6191" w:rsidP="006F6191">
      <w:pPr>
        <w:rPr>
          <w:rFonts w:ascii="Lucida Sans" w:hAnsi="Lucida Sans"/>
        </w:rPr>
      </w:pPr>
    </w:p>
    <w:p w14:paraId="017DB495" w14:textId="77777777" w:rsidR="006F6191" w:rsidRPr="006F6191" w:rsidRDefault="006F6191" w:rsidP="006F6191">
      <w:pPr>
        <w:rPr>
          <w:rFonts w:ascii="Lucida Sans" w:hAnsi="Lucida Sans"/>
        </w:rPr>
      </w:pPr>
    </w:p>
    <w:sectPr w:rsidR="006F6191" w:rsidRPr="006F6191" w:rsidSect="004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3DF6"/>
    <w:multiLevelType w:val="hybridMultilevel"/>
    <w:tmpl w:val="B8FC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E"/>
    <w:rsid w:val="000E6DFD"/>
    <w:rsid w:val="001D30F6"/>
    <w:rsid w:val="002C66FB"/>
    <w:rsid w:val="00301453"/>
    <w:rsid w:val="00313765"/>
    <w:rsid w:val="003853B9"/>
    <w:rsid w:val="00401A8D"/>
    <w:rsid w:val="004C6B9E"/>
    <w:rsid w:val="004D4EE4"/>
    <w:rsid w:val="004F5340"/>
    <w:rsid w:val="006E240F"/>
    <w:rsid w:val="006F6191"/>
    <w:rsid w:val="00732669"/>
    <w:rsid w:val="0086330F"/>
    <w:rsid w:val="009D1735"/>
    <w:rsid w:val="00A12C98"/>
    <w:rsid w:val="00A14FBA"/>
    <w:rsid w:val="00AF0596"/>
    <w:rsid w:val="00B94792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3041"/>
  <w15:chartTrackingRefBased/>
  <w15:docId w15:val="{1BD14CE7-FCCF-2247-B5F7-57D6789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191"/>
    <w:pPr>
      <w:ind w:left="720"/>
      <w:contextualSpacing/>
    </w:pPr>
  </w:style>
  <w:style w:type="table" w:styleId="TableGrid">
    <w:name w:val="Table Grid"/>
    <w:basedOn w:val="TableNormal"/>
    <w:uiPriority w:val="3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/Documents/untitled%20folder/Soccer%20Booster%20Club/Soccer%20Scholarship%20-%202nd%20referen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Soccer Scholarship - 2nd reference 2017.dotx</Template>
  <TotalTime>0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andrea.burridge</dc:creator>
  <cp:keywords/>
  <dc:description/>
  <cp:lastModifiedBy>andrea.burridge</cp:lastModifiedBy>
  <cp:revision>2</cp:revision>
  <cp:lastPrinted>2019-02-14T00:02:00Z</cp:lastPrinted>
  <dcterms:created xsi:type="dcterms:W3CDTF">2019-03-07T05:20:00Z</dcterms:created>
  <dcterms:modified xsi:type="dcterms:W3CDTF">2019-03-07T05:20:00Z</dcterms:modified>
</cp:coreProperties>
</file>